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B1F" w:rsidRDefault="0019754E" w:rsidP="004F731B">
      <w:pPr>
        <w:pStyle w:val="Nessunaspaziatura"/>
        <w:jc w:val="center"/>
        <w:rPr>
          <w:b/>
          <w:color w:val="00B400"/>
          <w:sz w:val="28"/>
          <w:szCs w:val="28"/>
        </w:rPr>
      </w:pPr>
      <w:r>
        <w:rPr>
          <w:b/>
          <w:color w:val="00B400"/>
          <w:sz w:val="28"/>
          <w:szCs w:val="28"/>
        </w:rPr>
        <w:t xml:space="preserve">RICHIESTA DI </w:t>
      </w:r>
      <w:r w:rsidR="00BE1FFF">
        <w:rPr>
          <w:b/>
          <w:color w:val="00B400"/>
          <w:sz w:val="28"/>
          <w:szCs w:val="28"/>
        </w:rPr>
        <w:t>ISCRIZIONE AL CORSO</w:t>
      </w:r>
      <w:r>
        <w:rPr>
          <w:b/>
          <w:color w:val="00B400"/>
          <w:sz w:val="28"/>
          <w:szCs w:val="28"/>
        </w:rPr>
        <w:t xml:space="preserve"> IN.N.E.R.</w:t>
      </w:r>
      <w:r w:rsidR="00CB1B1F">
        <w:rPr>
          <w:b/>
          <w:color w:val="00B400"/>
          <w:sz w:val="28"/>
          <w:szCs w:val="28"/>
        </w:rPr>
        <w:t xml:space="preserve"> </w:t>
      </w: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A55973" wp14:editId="0D654621">
                <wp:simplePos x="0" y="0"/>
                <wp:positionH relativeFrom="column">
                  <wp:posOffset>43815</wp:posOffset>
                </wp:positionH>
                <wp:positionV relativeFrom="paragraph">
                  <wp:posOffset>67310</wp:posOffset>
                </wp:positionV>
                <wp:extent cx="6781800" cy="9037320"/>
                <wp:effectExtent l="19050" t="19050" r="19050" b="1143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903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400"/>
                          </a:solidFill>
                        </a:ln>
                      </wps:spPr>
                      <wps:txbx>
                        <w:txbxContent>
                          <w:p w:rsidR="007427D4" w:rsidRDefault="007427D4" w:rsidP="004F731B"/>
                          <w:p w:rsidR="007427D4" w:rsidRDefault="007427D4" w:rsidP="004F731B">
                            <w:r>
                              <w:t xml:space="preserve">_l_ Sig._  ___________________________________________________________ </w:t>
                            </w:r>
                          </w:p>
                          <w:p w:rsidR="007427D4" w:rsidRDefault="007427D4" w:rsidP="004F731B">
                            <w:proofErr w:type="spellStart"/>
                            <w:r>
                              <w:t>nat</w:t>
                            </w:r>
                            <w:proofErr w:type="spellEnd"/>
                            <w:r>
                              <w:t>_ a ________________ PV __   il __/__/____,  residente a _______________ PV __</w:t>
                            </w:r>
                          </w:p>
                          <w:p w:rsidR="007427D4" w:rsidRDefault="007427D4" w:rsidP="004F731B">
                            <w:r>
                              <w:t>in Via/Piazza/…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 xml:space="preserve">. _____________________________________________ N. ____ </w:t>
                            </w:r>
                          </w:p>
                          <w:p w:rsidR="007427D4" w:rsidRDefault="007427D4" w:rsidP="004F731B">
                            <w:r>
                              <w:t>Codice fiscale ___________________, Documento di identità N. ___________________</w:t>
                            </w:r>
                          </w:p>
                          <w:p w:rsidR="007427D4" w:rsidRDefault="007427D4" w:rsidP="004F731B">
                            <w:r>
                              <w:t>Rilasciato da _______________________ in data __/__/____ valido fino al __/__/____</w:t>
                            </w:r>
                          </w:p>
                          <w:p w:rsidR="007427D4" w:rsidRDefault="007427D4" w:rsidP="004F731B">
                            <w:r>
                              <w:t>Tel. ____________  E-mail _____________________  PEC_____________________</w:t>
                            </w:r>
                          </w:p>
                          <w:p w:rsidR="007427D4" w:rsidRDefault="007427D4" w:rsidP="00C11457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ind w:left="0" w:hanging="11"/>
                            </w:pPr>
                            <w:r>
                              <w:t>A titolo individuale</w:t>
                            </w:r>
                          </w:p>
                          <w:p w:rsidR="007427D4" w:rsidRDefault="00BE1FFF" w:rsidP="00C11457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 w:hanging="11"/>
                            </w:pPr>
                            <w:r>
                              <w:t>Su mandato</w:t>
                            </w:r>
                            <w:r w:rsidR="007427D4">
                              <w:t xml:space="preserve"> d</w:t>
                            </w:r>
                            <w:r>
                              <w:t>i</w:t>
                            </w:r>
                            <w:r w:rsidR="007427D4">
                              <w:t xml:space="preserve"> (specificare: </w:t>
                            </w:r>
                            <w:r>
                              <w:t xml:space="preserve">Bio-distretto, </w:t>
                            </w:r>
                            <w:r w:rsidR="007427D4">
                              <w:t xml:space="preserve">Comune, Comunità montana, Ente Parco, GAL, </w:t>
                            </w:r>
                          </w:p>
                          <w:p w:rsidR="007427D4" w:rsidRDefault="007427D4" w:rsidP="00C11457">
                            <w:pPr>
                              <w:ind w:left="720"/>
                            </w:pPr>
                            <w:r>
                              <w:t>Associazione, Comitato promotore del bio-distretto, ecc.)  _________________________________________________________</w:t>
                            </w:r>
                          </w:p>
                          <w:p w:rsidR="007427D4" w:rsidRDefault="007427D4" w:rsidP="00C11457">
                            <w:pPr>
                              <w:ind w:firstLine="720"/>
                            </w:pPr>
                            <w:r>
                              <w:t>con sede legale a _______________ PV __ , in Via/Piazza/…  ___________ N. ____</w:t>
                            </w:r>
                          </w:p>
                          <w:p w:rsidR="007427D4" w:rsidRDefault="007427D4" w:rsidP="00C342E8">
                            <w:pPr>
                              <w:ind w:firstLine="720"/>
                            </w:pPr>
                            <w:r>
                              <w:t>CF ___________________________   P.IVA ___________________________</w:t>
                            </w:r>
                          </w:p>
                          <w:p w:rsidR="007427D4" w:rsidRDefault="007427D4" w:rsidP="00C342E8">
                            <w:pPr>
                              <w:ind w:firstLine="720"/>
                            </w:pPr>
                            <w:r>
                              <w:t xml:space="preserve">Tel. ________________________  E-mail _____________________________  </w:t>
                            </w:r>
                          </w:p>
                          <w:p w:rsidR="007427D4" w:rsidRDefault="007427D4" w:rsidP="00C342E8">
                            <w:pPr>
                              <w:ind w:firstLine="720"/>
                            </w:pPr>
                            <w:r>
                              <w:t>PEC  __________________________________________________________</w:t>
                            </w:r>
                          </w:p>
                          <w:p w:rsidR="007427D4" w:rsidRPr="00817CF6" w:rsidRDefault="007427D4" w:rsidP="00817CF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17CF6">
                              <w:rPr>
                                <w:b/>
                              </w:rPr>
                              <w:t>CHIEDE</w:t>
                            </w:r>
                          </w:p>
                          <w:p w:rsidR="007427D4" w:rsidRDefault="007427D4" w:rsidP="00817CF6">
                            <w:pPr>
                              <w:jc w:val="both"/>
                            </w:pPr>
                            <w:r>
                              <w:t xml:space="preserve">di </w:t>
                            </w:r>
                            <w:r w:rsidR="00BE1FFF">
                              <w:t>iscriversi al Corso “Costituzione e gestione di un’</w:t>
                            </w:r>
                            <w:proofErr w:type="spellStart"/>
                            <w:r w:rsidR="00BE1FFF">
                              <w:t>eco-regione</w:t>
                            </w:r>
                            <w:proofErr w:type="spellEnd"/>
                            <w:r w:rsidR="00BE1FFF">
                              <w:t>” promosso</w:t>
                            </w:r>
                            <w:r>
                              <w:t xml:space="preserve"> d</w:t>
                            </w:r>
                            <w:r w:rsidR="00BE1FFF">
                              <w:t>a</w:t>
                            </w:r>
                            <w:r>
                              <w:t xml:space="preserve">ll’Associazione IN.N.E.R. – International network of Eco Regions, con sede legale a Roma (RM) in Largo Dino Frisullo </w:t>
                            </w:r>
                            <w:proofErr w:type="spellStart"/>
                            <w:r>
                              <w:t>snc</w:t>
                            </w:r>
                            <w:proofErr w:type="spellEnd"/>
                            <w:r>
                              <w:t xml:space="preserve"> – CAP 00153 e sede operativa e presidenza a Napoli in Via Tasso N. 169 – CAP 80127.</w:t>
                            </w:r>
                            <w:r w:rsidR="00BE1FFF">
                              <w:t xml:space="preserve"> Il corso </w:t>
                            </w:r>
                            <w:r w:rsidR="0053445C">
                              <w:t xml:space="preserve">E-Learning </w:t>
                            </w:r>
                            <w:r w:rsidR="00BE1FFF">
                              <w:t xml:space="preserve">avrà la durata complessiva di n° </w:t>
                            </w:r>
                            <w:r w:rsidR="00BC0B7A">
                              <w:t>6</w:t>
                            </w:r>
                            <w:r w:rsidR="00BE1FFF">
                              <w:t>0 ore</w:t>
                            </w:r>
                            <w:r w:rsidR="0053445C">
                              <w:t xml:space="preserve">, la prima e l’ultima lezione potranno essere seguite anche dal vivo presso la sede </w:t>
                            </w:r>
                            <w:proofErr w:type="spellStart"/>
                            <w:r w:rsidR="0053445C">
                              <w:t>Copagri</w:t>
                            </w:r>
                            <w:proofErr w:type="spellEnd"/>
                            <w:r w:rsidR="0053445C">
                              <w:t xml:space="preserve"> di Napoli in Piazza</w:t>
                            </w:r>
                            <w:bookmarkStart w:id="0" w:name="_GoBack"/>
                            <w:bookmarkEnd w:id="0"/>
                            <w:r w:rsidR="0053445C">
                              <w:t>le Immacolatella Nuova, 33.</w:t>
                            </w:r>
                            <w:r w:rsidR="00BE1FFF">
                              <w:t xml:space="preserve"> </w:t>
                            </w:r>
                          </w:p>
                          <w:p w:rsidR="007427D4" w:rsidRPr="00817CF6" w:rsidRDefault="00BE1FFF" w:rsidP="00817CF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ALLEGA</w:t>
                            </w:r>
                          </w:p>
                          <w:p w:rsidR="007427D4" w:rsidRDefault="00BE1FFF" w:rsidP="005B1851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</w:pPr>
                            <w:r>
                              <w:t>copia del pagamento del contributo forfettario</w:t>
                            </w:r>
                            <w:r w:rsidR="007427D4">
                              <w:t xml:space="preserve"> di </w:t>
                            </w:r>
                            <w:r w:rsidR="007427D4" w:rsidRPr="00C849B9">
                              <w:rPr>
                                <w:b/>
                              </w:rPr>
                              <w:t>€ 300,00</w:t>
                            </w:r>
                            <w:r w:rsidR="007427D4">
                              <w:t xml:space="preserve"> </w:t>
                            </w:r>
                            <w:r>
                              <w:t xml:space="preserve">effettuato </w:t>
                            </w:r>
                            <w:r w:rsidR="007427D4">
                              <w:t>a mezzo bonifico bancario sul conto corrente intestato a IN.N.E.R. Associazione:</w:t>
                            </w:r>
                          </w:p>
                          <w:p w:rsidR="007427D4" w:rsidRDefault="007427D4" w:rsidP="005B1851">
                            <w:pPr>
                              <w:spacing w:after="0" w:line="240" w:lineRule="auto"/>
                              <w:ind w:left="714"/>
                            </w:pPr>
                            <w:r>
                              <w:t xml:space="preserve">conto corrente n° 1000/001132282 presso Banca Prossima – Milano </w:t>
                            </w:r>
                          </w:p>
                          <w:p w:rsidR="007427D4" w:rsidRDefault="007427D4" w:rsidP="005B1851">
                            <w:pPr>
                              <w:spacing w:after="0" w:line="240" w:lineRule="auto"/>
                              <w:ind w:left="714"/>
                              <w:rPr>
                                <w:rFonts w:cs="Arial"/>
                                <w:color w:val="auto"/>
                              </w:rPr>
                            </w:pPr>
                            <w:r>
                              <w:t xml:space="preserve">IBAN: </w:t>
                            </w:r>
                            <w:r w:rsidRPr="00817CF6">
                              <w:rPr>
                                <w:rFonts w:cs="Arial"/>
                                <w:color w:val="auto"/>
                              </w:rPr>
                              <w:t>IT46Z0335901600100000132282</w:t>
                            </w:r>
                          </w:p>
                          <w:p w:rsidR="00BE1FFF" w:rsidRDefault="00BE1FFF" w:rsidP="005B1851">
                            <w:pPr>
                              <w:spacing w:after="0" w:line="240" w:lineRule="auto"/>
                              <w:ind w:left="714"/>
                            </w:pPr>
                          </w:p>
                          <w:p w:rsidR="00DC3BED" w:rsidRDefault="00BE1FFF" w:rsidP="00705013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essendo socio INNER allego copia del pagamento della quota associativa 2018</w:t>
                            </w:r>
                          </w:p>
                          <w:p w:rsidR="00DC3BED" w:rsidRPr="00DC3BED" w:rsidRDefault="00DC3BED" w:rsidP="00705013">
                            <w:pPr>
                              <w:spacing w:after="0" w:line="240" w:lineRule="auto"/>
                              <w:ind w:left="357"/>
                              <w:rPr>
                                <w:sz w:val="2"/>
                              </w:rPr>
                            </w:pPr>
                          </w:p>
                          <w:p w:rsidR="00DC3BED" w:rsidRDefault="00DC3BED" w:rsidP="00705013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breve curriculum vitae</w:t>
                            </w:r>
                          </w:p>
                          <w:p w:rsidR="00705013" w:rsidRDefault="00705013" w:rsidP="00705013">
                            <w:pPr>
                              <w:pStyle w:val="Paragrafoelenco"/>
                              <w:spacing w:line="240" w:lineRule="auto"/>
                            </w:pPr>
                          </w:p>
                          <w:p w:rsidR="00705013" w:rsidRDefault="00705013" w:rsidP="00705013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documento di riconoscimento in corso di validità</w:t>
                            </w:r>
                          </w:p>
                          <w:p w:rsidR="00BE1FFF" w:rsidRPr="00705013" w:rsidRDefault="00BE1FFF" w:rsidP="005B1851">
                            <w:pPr>
                              <w:spacing w:after="0" w:line="240" w:lineRule="auto"/>
                              <w:ind w:left="714"/>
                              <w:rPr>
                                <w:sz w:val="2"/>
                              </w:rPr>
                            </w:pPr>
                          </w:p>
                          <w:p w:rsidR="007427D4" w:rsidRDefault="007427D4" w:rsidP="002429D0">
                            <w:pPr>
                              <w:spacing w:before="240"/>
                              <w:jc w:val="center"/>
                            </w:pPr>
                            <w:r>
                              <w:t>Luogo, data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FIRMA</w:t>
                            </w:r>
                          </w:p>
                          <w:p w:rsidR="00DC3BED" w:rsidRDefault="00DC3BED" w:rsidP="00DC3BED">
                            <w:pPr>
                              <w:spacing w:before="24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5597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.45pt;margin-top:5.3pt;width:534pt;height:71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" fillcolor="white [3201]" strokecolor="#00b400" strokeweight="2.25pt">
                <v:textbox>
                  <w:txbxContent>
                    <w:p w:rsidR="007427D4" w:rsidRDefault="007427D4" w:rsidP="004F731B"/>
                    <w:p w:rsidR="007427D4" w:rsidRDefault="007427D4" w:rsidP="004F731B">
                      <w:r>
                        <w:t xml:space="preserve">_l_ Sig._  ___________________________________________________________ </w:t>
                      </w:r>
                    </w:p>
                    <w:p w:rsidR="007427D4" w:rsidRDefault="007427D4" w:rsidP="004F731B">
                      <w:proofErr w:type="spellStart"/>
                      <w:r>
                        <w:t>nat</w:t>
                      </w:r>
                      <w:proofErr w:type="spellEnd"/>
                      <w:r>
                        <w:t>_ a ________________ PV __   il __/__/____,  residente a _______________ PV __</w:t>
                      </w:r>
                    </w:p>
                    <w:p w:rsidR="007427D4" w:rsidRDefault="007427D4" w:rsidP="004F731B">
                      <w:r>
                        <w:t>in Via/Piazza/…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. _____________________________________________ N. ____ </w:t>
                      </w:r>
                    </w:p>
                    <w:p w:rsidR="007427D4" w:rsidRDefault="007427D4" w:rsidP="004F731B">
                      <w:r>
                        <w:t>Codice fiscale ___________________, Documento di identità N. ___________________</w:t>
                      </w:r>
                    </w:p>
                    <w:p w:rsidR="007427D4" w:rsidRDefault="007427D4" w:rsidP="004F731B">
                      <w:r>
                        <w:t>Rilasciato da _______________________ in data __/__/____ valido fino al __/__/____</w:t>
                      </w:r>
                    </w:p>
                    <w:p w:rsidR="007427D4" w:rsidRDefault="007427D4" w:rsidP="004F731B">
                      <w:r>
                        <w:t>Tel. ____________  E-mail _____________________  PEC_____________________</w:t>
                      </w:r>
                    </w:p>
                    <w:p w:rsidR="007427D4" w:rsidRDefault="007427D4" w:rsidP="00C11457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ind w:left="0" w:hanging="11"/>
                      </w:pPr>
                      <w:r>
                        <w:t>A titolo individuale</w:t>
                      </w:r>
                    </w:p>
                    <w:p w:rsidR="007427D4" w:rsidRDefault="00BE1FFF" w:rsidP="00C11457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/>
                        <w:ind w:left="0" w:hanging="11"/>
                      </w:pPr>
                      <w:r>
                        <w:t>Su mandato</w:t>
                      </w:r>
                      <w:r w:rsidR="007427D4">
                        <w:t xml:space="preserve"> d</w:t>
                      </w:r>
                      <w:r>
                        <w:t>i</w:t>
                      </w:r>
                      <w:r w:rsidR="007427D4">
                        <w:t xml:space="preserve"> (specificare: </w:t>
                      </w:r>
                      <w:r>
                        <w:t xml:space="preserve">Bio-distretto, </w:t>
                      </w:r>
                      <w:r w:rsidR="007427D4">
                        <w:t xml:space="preserve">Comune, Comunità montana, Ente Parco, GAL, </w:t>
                      </w:r>
                    </w:p>
                    <w:p w:rsidR="007427D4" w:rsidRDefault="007427D4" w:rsidP="00C11457">
                      <w:pPr>
                        <w:ind w:left="720"/>
                      </w:pPr>
                      <w:r>
                        <w:t>Associazione, Comitato promotore del bio-distretto, ecc.)  _________________________________________________________</w:t>
                      </w:r>
                    </w:p>
                    <w:p w:rsidR="007427D4" w:rsidRDefault="007427D4" w:rsidP="00C11457">
                      <w:pPr>
                        <w:ind w:firstLine="720"/>
                      </w:pPr>
                      <w:r>
                        <w:t>con sede legale a _______________ PV __ , in Via/Piazza/…  ___________ N. ____</w:t>
                      </w:r>
                    </w:p>
                    <w:p w:rsidR="007427D4" w:rsidRDefault="007427D4" w:rsidP="00C342E8">
                      <w:pPr>
                        <w:ind w:firstLine="720"/>
                      </w:pPr>
                      <w:r>
                        <w:t>CF ___________________________   P.IVA ___________________________</w:t>
                      </w:r>
                    </w:p>
                    <w:p w:rsidR="007427D4" w:rsidRDefault="007427D4" w:rsidP="00C342E8">
                      <w:pPr>
                        <w:ind w:firstLine="720"/>
                      </w:pPr>
                      <w:r>
                        <w:t xml:space="preserve">Tel. ________________________  E-mail _____________________________  </w:t>
                      </w:r>
                    </w:p>
                    <w:p w:rsidR="007427D4" w:rsidRDefault="007427D4" w:rsidP="00C342E8">
                      <w:pPr>
                        <w:ind w:firstLine="720"/>
                      </w:pPr>
                      <w:r>
                        <w:t>PEC  __________________________________________________________</w:t>
                      </w:r>
                    </w:p>
                    <w:p w:rsidR="007427D4" w:rsidRPr="00817CF6" w:rsidRDefault="007427D4" w:rsidP="00817CF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17CF6">
                        <w:rPr>
                          <w:b/>
                        </w:rPr>
                        <w:t>CHIEDE</w:t>
                      </w:r>
                    </w:p>
                    <w:p w:rsidR="007427D4" w:rsidRDefault="007427D4" w:rsidP="00817CF6">
                      <w:pPr>
                        <w:jc w:val="both"/>
                      </w:pPr>
                      <w:r>
                        <w:t xml:space="preserve">di </w:t>
                      </w:r>
                      <w:r w:rsidR="00BE1FFF">
                        <w:t>iscriversi al Corso “Costituzione e gestione di un’</w:t>
                      </w:r>
                      <w:proofErr w:type="spellStart"/>
                      <w:r w:rsidR="00BE1FFF">
                        <w:t>eco-regione</w:t>
                      </w:r>
                      <w:proofErr w:type="spellEnd"/>
                      <w:r w:rsidR="00BE1FFF">
                        <w:t>” promosso</w:t>
                      </w:r>
                      <w:r>
                        <w:t xml:space="preserve"> d</w:t>
                      </w:r>
                      <w:r w:rsidR="00BE1FFF">
                        <w:t>a</w:t>
                      </w:r>
                      <w:r>
                        <w:t xml:space="preserve">ll’Associazione IN.N.E.R. – International network of Eco Regions, con sede legale a Roma (RM) in Largo Dino Frisullo </w:t>
                      </w:r>
                      <w:proofErr w:type="spellStart"/>
                      <w:r>
                        <w:t>snc</w:t>
                      </w:r>
                      <w:proofErr w:type="spellEnd"/>
                      <w:r>
                        <w:t xml:space="preserve"> – CAP 00153 e sede operativa e presidenza a Napoli in Via Tasso N. 169 – CAP 80127.</w:t>
                      </w:r>
                      <w:r w:rsidR="00BE1FFF">
                        <w:t xml:space="preserve"> Il corso </w:t>
                      </w:r>
                      <w:r w:rsidR="0053445C">
                        <w:t xml:space="preserve">E-Learning </w:t>
                      </w:r>
                      <w:r w:rsidR="00BE1FFF">
                        <w:t xml:space="preserve">avrà la durata complessiva di n° </w:t>
                      </w:r>
                      <w:r w:rsidR="00BC0B7A">
                        <w:t>6</w:t>
                      </w:r>
                      <w:r w:rsidR="00BE1FFF">
                        <w:t>0 ore</w:t>
                      </w:r>
                      <w:r w:rsidR="0053445C">
                        <w:t xml:space="preserve">, la prima e l’ultima lezione potranno essere seguite anche dal vivo presso la sede </w:t>
                      </w:r>
                      <w:proofErr w:type="spellStart"/>
                      <w:r w:rsidR="0053445C">
                        <w:t>Copagri</w:t>
                      </w:r>
                      <w:proofErr w:type="spellEnd"/>
                      <w:r w:rsidR="0053445C">
                        <w:t xml:space="preserve"> di Napoli in Piazza</w:t>
                      </w:r>
                      <w:bookmarkStart w:id="1" w:name="_GoBack"/>
                      <w:bookmarkEnd w:id="1"/>
                      <w:r w:rsidR="0053445C">
                        <w:t>le Immacolatella Nuova, 33.</w:t>
                      </w:r>
                      <w:r w:rsidR="00BE1FFF">
                        <w:t xml:space="preserve"> </w:t>
                      </w:r>
                    </w:p>
                    <w:p w:rsidR="007427D4" w:rsidRPr="00817CF6" w:rsidRDefault="00BE1FFF" w:rsidP="00817CF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ALLEGA</w:t>
                      </w:r>
                    </w:p>
                    <w:p w:rsidR="007427D4" w:rsidRDefault="00BE1FFF" w:rsidP="005B1851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</w:pPr>
                      <w:r>
                        <w:t>copia del pagamento del contributo forfettario</w:t>
                      </w:r>
                      <w:r w:rsidR="007427D4">
                        <w:t xml:space="preserve"> di </w:t>
                      </w:r>
                      <w:r w:rsidR="007427D4" w:rsidRPr="00C849B9">
                        <w:rPr>
                          <w:b/>
                        </w:rPr>
                        <w:t>€ 300,00</w:t>
                      </w:r>
                      <w:r w:rsidR="007427D4">
                        <w:t xml:space="preserve"> </w:t>
                      </w:r>
                      <w:r>
                        <w:t xml:space="preserve">effettuato </w:t>
                      </w:r>
                      <w:r w:rsidR="007427D4">
                        <w:t>a mezzo bonifico bancario sul conto corrente intestato a IN.N.E.R. Associazione:</w:t>
                      </w:r>
                    </w:p>
                    <w:p w:rsidR="007427D4" w:rsidRDefault="007427D4" w:rsidP="005B1851">
                      <w:pPr>
                        <w:spacing w:after="0" w:line="240" w:lineRule="auto"/>
                        <w:ind w:left="714"/>
                      </w:pPr>
                      <w:r>
                        <w:t xml:space="preserve">conto corrente n° 1000/001132282 presso Banca Prossima – Milano </w:t>
                      </w:r>
                    </w:p>
                    <w:p w:rsidR="007427D4" w:rsidRDefault="007427D4" w:rsidP="005B1851">
                      <w:pPr>
                        <w:spacing w:after="0" w:line="240" w:lineRule="auto"/>
                        <w:ind w:left="714"/>
                        <w:rPr>
                          <w:rFonts w:cs="Arial"/>
                          <w:color w:val="auto"/>
                        </w:rPr>
                      </w:pPr>
                      <w:r>
                        <w:t xml:space="preserve">IBAN: </w:t>
                      </w:r>
                      <w:r w:rsidRPr="00817CF6">
                        <w:rPr>
                          <w:rFonts w:cs="Arial"/>
                          <w:color w:val="auto"/>
                        </w:rPr>
                        <w:t>IT46Z0335901600100000132282</w:t>
                      </w:r>
                    </w:p>
                    <w:p w:rsidR="00BE1FFF" w:rsidRDefault="00BE1FFF" w:rsidP="005B1851">
                      <w:pPr>
                        <w:spacing w:after="0" w:line="240" w:lineRule="auto"/>
                        <w:ind w:left="714"/>
                      </w:pPr>
                    </w:p>
                    <w:p w:rsidR="00DC3BED" w:rsidRDefault="00BE1FFF" w:rsidP="00705013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essendo socio INNER allego copia del pagamento della quota associativa 2018</w:t>
                      </w:r>
                    </w:p>
                    <w:p w:rsidR="00DC3BED" w:rsidRPr="00DC3BED" w:rsidRDefault="00DC3BED" w:rsidP="00705013">
                      <w:pPr>
                        <w:spacing w:after="0" w:line="240" w:lineRule="auto"/>
                        <w:ind w:left="357"/>
                        <w:rPr>
                          <w:sz w:val="2"/>
                        </w:rPr>
                      </w:pPr>
                    </w:p>
                    <w:p w:rsidR="00DC3BED" w:rsidRDefault="00DC3BED" w:rsidP="00705013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breve curriculum vitae</w:t>
                      </w:r>
                    </w:p>
                    <w:p w:rsidR="00705013" w:rsidRDefault="00705013" w:rsidP="00705013">
                      <w:pPr>
                        <w:pStyle w:val="Paragrafoelenco"/>
                        <w:spacing w:line="240" w:lineRule="auto"/>
                      </w:pPr>
                    </w:p>
                    <w:p w:rsidR="00705013" w:rsidRDefault="00705013" w:rsidP="00705013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documento di riconoscimento in corso di validità</w:t>
                      </w:r>
                    </w:p>
                    <w:p w:rsidR="00BE1FFF" w:rsidRPr="00705013" w:rsidRDefault="00BE1FFF" w:rsidP="005B1851">
                      <w:pPr>
                        <w:spacing w:after="0" w:line="240" w:lineRule="auto"/>
                        <w:ind w:left="714"/>
                        <w:rPr>
                          <w:sz w:val="2"/>
                        </w:rPr>
                      </w:pPr>
                    </w:p>
                    <w:p w:rsidR="007427D4" w:rsidRDefault="007427D4" w:rsidP="002429D0">
                      <w:pPr>
                        <w:spacing w:before="240"/>
                        <w:jc w:val="center"/>
                      </w:pPr>
                      <w:r>
                        <w:t>Luogo, data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FIRMA</w:t>
                      </w:r>
                    </w:p>
                    <w:p w:rsidR="00DC3BED" w:rsidRDefault="00DC3BED" w:rsidP="00DC3BED">
                      <w:pPr>
                        <w:spacing w:before="24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5B1851" w:rsidRPr="001522E6" w:rsidRDefault="005B1851" w:rsidP="004F731B">
      <w:pPr>
        <w:pStyle w:val="Nessunaspaziatura"/>
        <w:ind w:left="28"/>
      </w:pPr>
    </w:p>
    <w:p w:rsidR="005B1851" w:rsidRPr="001522E6" w:rsidRDefault="005B1851" w:rsidP="004F731B">
      <w:pPr>
        <w:pStyle w:val="Nessunaspaziatura"/>
        <w:ind w:left="28"/>
      </w:pPr>
    </w:p>
    <w:p w:rsidR="00951352" w:rsidRPr="00710BFA" w:rsidRDefault="00951352" w:rsidP="00DC3BED"/>
    <w:p w:rsidR="00DC3BED" w:rsidRPr="00DC3BED" w:rsidRDefault="00DC3BED" w:rsidP="00DC3BED">
      <w:pPr>
        <w:jc w:val="center"/>
        <w:rPr>
          <w:b/>
        </w:rPr>
      </w:pPr>
      <w:r w:rsidRPr="00DC3BED">
        <w:rPr>
          <w:b/>
        </w:rPr>
        <w:t>Inviare il modulo di iscrizione per e-mail: info@ecoregions.eu</w:t>
      </w:r>
    </w:p>
    <w:sectPr w:rsidR="00DC3BED" w:rsidRPr="00DC3BED" w:rsidSect="00DC0CB7">
      <w:pgSz w:w="11906" w:h="16838" w:code="9"/>
      <w:pgMar w:top="851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F9E"/>
    <w:multiLevelType w:val="hybridMultilevel"/>
    <w:tmpl w:val="655625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0940"/>
    <w:multiLevelType w:val="hybridMultilevel"/>
    <w:tmpl w:val="1722F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01A0"/>
    <w:multiLevelType w:val="hybridMultilevel"/>
    <w:tmpl w:val="03B80374"/>
    <w:lvl w:ilvl="0" w:tplc="24286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7200F"/>
    <w:multiLevelType w:val="hybridMultilevel"/>
    <w:tmpl w:val="4E208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60149"/>
    <w:multiLevelType w:val="hybridMultilevel"/>
    <w:tmpl w:val="FCD4D9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B2F59"/>
    <w:multiLevelType w:val="hybridMultilevel"/>
    <w:tmpl w:val="53B80EA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AFB6345"/>
    <w:multiLevelType w:val="hybridMultilevel"/>
    <w:tmpl w:val="19448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75912"/>
    <w:multiLevelType w:val="hybridMultilevel"/>
    <w:tmpl w:val="9E02265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E51A66"/>
    <w:multiLevelType w:val="hybridMultilevel"/>
    <w:tmpl w:val="458A2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5218D"/>
    <w:multiLevelType w:val="hybridMultilevel"/>
    <w:tmpl w:val="458A2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644C8"/>
    <w:multiLevelType w:val="hybridMultilevel"/>
    <w:tmpl w:val="B9B84CDC"/>
    <w:lvl w:ilvl="0" w:tplc="243EC860">
      <w:start w:val="16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B5317"/>
    <w:multiLevelType w:val="hybridMultilevel"/>
    <w:tmpl w:val="9CDACFD8"/>
    <w:lvl w:ilvl="0" w:tplc="2DF44B0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5CB4"/>
    <w:multiLevelType w:val="hybridMultilevel"/>
    <w:tmpl w:val="7C52B5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E50C0"/>
    <w:multiLevelType w:val="hybridMultilevel"/>
    <w:tmpl w:val="458A2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13"/>
  </w:num>
  <w:num w:numId="11">
    <w:abstractNumId w:val="9"/>
  </w:num>
  <w:num w:numId="12">
    <w:abstractNumId w:val="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A8"/>
    <w:rsid w:val="0002079F"/>
    <w:rsid w:val="00020C1A"/>
    <w:rsid w:val="00037803"/>
    <w:rsid w:val="000B2B89"/>
    <w:rsid w:val="000C7B7C"/>
    <w:rsid w:val="000D4BBA"/>
    <w:rsid w:val="000D6E22"/>
    <w:rsid w:val="00100E47"/>
    <w:rsid w:val="001152D1"/>
    <w:rsid w:val="00115D20"/>
    <w:rsid w:val="00121A56"/>
    <w:rsid w:val="00123C8D"/>
    <w:rsid w:val="001366F0"/>
    <w:rsid w:val="001522E6"/>
    <w:rsid w:val="0015668D"/>
    <w:rsid w:val="0016418B"/>
    <w:rsid w:val="0019754E"/>
    <w:rsid w:val="001A5680"/>
    <w:rsid w:val="001C6F1E"/>
    <w:rsid w:val="001E6281"/>
    <w:rsid w:val="002164D5"/>
    <w:rsid w:val="00216A33"/>
    <w:rsid w:val="00221EA0"/>
    <w:rsid w:val="002429D0"/>
    <w:rsid w:val="00244AA9"/>
    <w:rsid w:val="00245325"/>
    <w:rsid w:val="00265C57"/>
    <w:rsid w:val="00284DBE"/>
    <w:rsid w:val="002906F6"/>
    <w:rsid w:val="002A4A2A"/>
    <w:rsid w:val="002C2312"/>
    <w:rsid w:val="002D0A04"/>
    <w:rsid w:val="002D456F"/>
    <w:rsid w:val="002D4F07"/>
    <w:rsid w:val="002E1475"/>
    <w:rsid w:val="0030105F"/>
    <w:rsid w:val="00302A9F"/>
    <w:rsid w:val="00323BB0"/>
    <w:rsid w:val="003319F0"/>
    <w:rsid w:val="00335154"/>
    <w:rsid w:val="00335F95"/>
    <w:rsid w:val="00344E33"/>
    <w:rsid w:val="00345C81"/>
    <w:rsid w:val="00354706"/>
    <w:rsid w:val="00375ECE"/>
    <w:rsid w:val="003B0C2C"/>
    <w:rsid w:val="003B4E46"/>
    <w:rsid w:val="003C1311"/>
    <w:rsid w:val="003F599C"/>
    <w:rsid w:val="00407B44"/>
    <w:rsid w:val="00415391"/>
    <w:rsid w:val="004340BB"/>
    <w:rsid w:val="00435539"/>
    <w:rsid w:val="004445F1"/>
    <w:rsid w:val="00446076"/>
    <w:rsid w:val="0045125F"/>
    <w:rsid w:val="004543C6"/>
    <w:rsid w:val="00473526"/>
    <w:rsid w:val="00485B78"/>
    <w:rsid w:val="00486F08"/>
    <w:rsid w:val="004963E9"/>
    <w:rsid w:val="004A5530"/>
    <w:rsid w:val="004C2139"/>
    <w:rsid w:val="004D3CDA"/>
    <w:rsid w:val="004E3648"/>
    <w:rsid w:val="004F731B"/>
    <w:rsid w:val="0051666E"/>
    <w:rsid w:val="0053445C"/>
    <w:rsid w:val="005450B5"/>
    <w:rsid w:val="005465C1"/>
    <w:rsid w:val="00553E3F"/>
    <w:rsid w:val="00565204"/>
    <w:rsid w:val="00574A6E"/>
    <w:rsid w:val="00580316"/>
    <w:rsid w:val="005920A9"/>
    <w:rsid w:val="00596C33"/>
    <w:rsid w:val="005B1851"/>
    <w:rsid w:val="005B2C0F"/>
    <w:rsid w:val="005B5506"/>
    <w:rsid w:val="005C4930"/>
    <w:rsid w:val="005D434A"/>
    <w:rsid w:val="005D44D6"/>
    <w:rsid w:val="005D4F4E"/>
    <w:rsid w:val="005D7BF2"/>
    <w:rsid w:val="005F54E5"/>
    <w:rsid w:val="006056A8"/>
    <w:rsid w:val="00620FAE"/>
    <w:rsid w:val="00643D2E"/>
    <w:rsid w:val="00653A79"/>
    <w:rsid w:val="00690A0E"/>
    <w:rsid w:val="006915BE"/>
    <w:rsid w:val="006B4564"/>
    <w:rsid w:val="006B59E1"/>
    <w:rsid w:val="006B5CF7"/>
    <w:rsid w:val="006C5C7D"/>
    <w:rsid w:val="006D7019"/>
    <w:rsid w:val="006E3E67"/>
    <w:rsid w:val="00705013"/>
    <w:rsid w:val="00710BFA"/>
    <w:rsid w:val="00720AB6"/>
    <w:rsid w:val="00734162"/>
    <w:rsid w:val="007418C0"/>
    <w:rsid w:val="007427D4"/>
    <w:rsid w:val="00743A36"/>
    <w:rsid w:val="007440C3"/>
    <w:rsid w:val="007570DC"/>
    <w:rsid w:val="0076431B"/>
    <w:rsid w:val="00791551"/>
    <w:rsid w:val="00791E93"/>
    <w:rsid w:val="007A08C3"/>
    <w:rsid w:val="007A4A82"/>
    <w:rsid w:val="007F5B1A"/>
    <w:rsid w:val="00817CF6"/>
    <w:rsid w:val="00826C03"/>
    <w:rsid w:val="00834A43"/>
    <w:rsid w:val="008518C0"/>
    <w:rsid w:val="008524B0"/>
    <w:rsid w:val="00873B7A"/>
    <w:rsid w:val="00884247"/>
    <w:rsid w:val="00884278"/>
    <w:rsid w:val="008A2B86"/>
    <w:rsid w:val="008A2F2C"/>
    <w:rsid w:val="008B2FE1"/>
    <w:rsid w:val="008D1E02"/>
    <w:rsid w:val="008D55A3"/>
    <w:rsid w:val="008F3438"/>
    <w:rsid w:val="0090733E"/>
    <w:rsid w:val="00951352"/>
    <w:rsid w:val="00952FBE"/>
    <w:rsid w:val="00976193"/>
    <w:rsid w:val="00983442"/>
    <w:rsid w:val="00995428"/>
    <w:rsid w:val="009A5093"/>
    <w:rsid w:val="009C628A"/>
    <w:rsid w:val="009D5736"/>
    <w:rsid w:val="009E0BB6"/>
    <w:rsid w:val="00A23F73"/>
    <w:rsid w:val="00A76003"/>
    <w:rsid w:val="00A76A58"/>
    <w:rsid w:val="00A8342A"/>
    <w:rsid w:val="00A96B88"/>
    <w:rsid w:val="00AA690D"/>
    <w:rsid w:val="00AE3C84"/>
    <w:rsid w:val="00B122CA"/>
    <w:rsid w:val="00B129B5"/>
    <w:rsid w:val="00B24214"/>
    <w:rsid w:val="00B67DD1"/>
    <w:rsid w:val="00B770E0"/>
    <w:rsid w:val="00B81DBA"/>
    <w:rsid w:val="00B90739"/>
    <w:rsid w:val="00B951E1"/>
    <w:rsid w:val="00BC0B7A"/>
    <w:rsid w:val="00BC51A9"/>
    <w:rsid w:val="00BD7C98"/>
    <w:rsid w:val="00BE1FFF"/>
    <w:rsid w:val="00BE2F41"/>
    <w:rsid w:val="00BE6145"/>
    <w:rsid w:val="00BF1FFB"/>
    <w:rsid w:val="00BF3CF0"/>
    <w:rsid w:val="00C11457"/>
    <w:rsid w:val="00C12671"/>
    <w:rsid w:val="00C15207"/>
    <w:rsid w:val="00C342E8"/>
    <w:rsid w:val="00C402B4"/>
    <w:rsid w:val="00C50601"/>
    <w:rsid w:val="00C52034"/>
    <w:rsid w:val="00C8441A"/>
    <w:rsid w:val="00C849B9"/>
    <w:rsid w:val="00CA6AB4"/>
    <w:rsid w:val="00CB1B1F"/>
    <w:rsid w:val="00CC190C"/>
    <w:rsid w:val="00CC7F9D"/>
    <w:rsid w:val="00CD4A92"/>
    <w:rsid w:val="00D34C29"/>
    <w:rsid w:val="00D43283"/>
    <w:rsid w:val="00D667EF"/>
    <w:rsid w:val="00D67C8C"/>
    <w:rsid w:val="00D91263"/>
    <w:rsid w:val="00D969EF"/>
    <w:rsid w:val="00D96B9A"/>
    <w:rsid w:val="00DC0CB7"/>
    <w:rsid w:val="00DC3BED"/>
    <w:rsid w:val="00DC630F"/>
    <w:rsid w:val="00E00E97"/>
    <w:rsid w:val="00E03E85"/>
    <w:rsid w:val="00E140E7"/>
    <w:rsid w:val="00E541E2"/>
    <w:rsid w:val="00EC22D8"/>
    <w:rsid w:val="00EC5E78"/>
    <w:rsid w:val="00ED109D"/>
    <w:rsid w:val="00EF3854"/>
    <w:rsid w:val="00F15734"/>
    <w:rsid w:val="00F200AE"/>
    <w:rsid w:val="00F24331"/>
    <w:rsid w:val="00F345B0"/>
    <w:rsid w:val="00F55A14"/>
    <w:rsid w:val="00F5712D"/>
    <w:rsid w:val="00F90F9C"/>
    <w:rsid w:val="00F952A4"/>
    <w:rsid w:val="00FD0A33"/>
    <w:rsid w:val="00FE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28B27"/>
  <w15:chartTrackingRefBased/>
  <w15:docId w15:val="{314A39C6-5AA5-4228-9CCC-79E4664A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it-IT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Linea"/>
    <w:link w:val="Titolo2Carattere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Titolo"/>
    <w:link w:val="SottotitoloCarattere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ottotitoloCarattere">
    <w:name w:val="Sottotitolo Carattere"/>
    <w:basedOn w:val="Carpredefinitoparagrafo"/>
    <w:link w:val="Sottotitolo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olo">
    <w:name w:val="Title"/>
    <w:basedOn w:val="Normale"/>
    <w:next w:val="Normale"/>
    <w:link w:val="TitoloCarattere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olo1Carattere">
    <w:name w:val="Titolo 1 Carattere"/>
    <w:basedOn w:val="Carpredefinitoparagrafo"/>
    <w:link w:val="Titolo1"/>
    <w:uiPriority w:val="3"/>
    <w:rPr>
      <w:b/>
      <w:bCs/>
      <w:sz w:val="28"/>
      <w:szCs w:val="28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Nessunaspaziatura">
    <w:name w:val="No Spacing"/>
    <w:uiPriority w:val="19"/>
    <w:qFormat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a">
    <w:name w:val="Linea"/>
    <w:basedOn w:val="Normale"/>
    <w:next w:val="Titolo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olo3Carattere">
    <w:name w:val="Titolo 3 Carattere"/>
    <w:basedOn w:val="Carpredefinitoparagrafo"/>
    <w:link w:val="Titolo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Informazionidicontatto">
    <w:name w:val="Informazioni di contatto"/>
    <w:basedOn w:val="Normale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a">
    <w:name w:val="Date"/>
    <w:basedOn w:val="Normale"/>
    <w:link w:val="DataCarattere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aCarattere">
    <w:name w:val="Data Carattere"/>
    <w:basedOn w:val="Carpredefinitoparagrafo"/>
    <w:link w:val="Data"/>
    <w:uiPriority w:val="5"/>
    <w:rPr>
      <w:color w:val="FFFFFF" w:themeColor="background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Collegamentoipertestuale">
    <w:name w:val="Hyperlink"/>
    <w:basedOn w:val="Carpredefinitoparagrafo"/>
    <w:uiPriority w:val="99"/>
    <w:unhideWhenUsed/>
    <w:rsid w:val="000D4BBA"/>
    <w:rPr>
      <w:color w:val="24A5CD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4B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unhideWhenUsed/>
    <w:qFormat/>
    <w:rsid w:val="00C1145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34162"/>
    <w:rPr>
      <w:b/>
      <w:bCs/>
    </w:rPr>
  </w:style>
  <w:style w:type="paragraph" w:customStyle="1" w:styleId="Default">
    <w:name w:val="Default"/>
    <w:rsid w:val="00354706"/>
    <w:pPr>
      <w:suppressAutoHyphens/>
      <w:autoSpaceDE w:val="0"/>
      <w:spacing w:after="0" w:line="240" w:lineRule="auto"/>
    </w:pPr>
    <w:rPr>
      <w:rFonts w:ascii="Tahoma" w:eastAsia="Arial" w:hAnsi="Tahoma" w:cs="Tahoma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2013\AppData\Roaming\Microsoft\Templates\Volantino%20per%20evento%20stagionale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C688A4-D2E6-4A2C-ADDD-E76BC3B5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Volantino per evento stagionale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Basile</dc:creator>
  <cp:keywords/>
  <dc:description/>
  <cp:lastModifiedBy>Salvatore Basile</cp:lastModifiedBy>
  <cp:revision>2</cp:revision>
  <cp:lastPrinted>2018-11-09T13:43:00Z</cp:lastPrinted>
  <dcterms:created xsi:type="dcterms:W3CDTF">2018-12-03T07:33:00Z</dcterms:created>
  <dcterms:modified xsi:type="dcterms:W3CDTF">2018-12-03T07:33:00Z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